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64" w:rsidRDefault="003B6664" w:rsidP="00FC61CE">
      <w:bookmarkStart w:id="0" w:name="_Hlk530566519"/>
      <w:r>
        <w:t>Załącznik nr 4</w:t>
      </w:r>
    </w:p>
    <w:p w:rsidR="003B6664" w:rsidRDefault="003B6664" w:rsidP="008B2FAC">
      <w:pPr>
        <w:jc w:val="right"/>
      </w:pPr>
    </w:p>
    <w:p w:rsidR="003B6664" w:rsidRDefault="003B6664" w:rsidP="008B2FAC">
      <w:pPr>
        <w:jc w:val="right"/>
      </w:pPr>
    </w:p>
    <w:p w:rsidR="003B6664" w:rsidRDefault="003B6664" w:rsidP="008B2FAC">
      <w:pPr>
        <w:jc w:val="right"/>
      </w:pPr>
      <w:r>
        <w:t>Płąchawy, dnia 08.01.2019 r.</w:t>
      </w:r>
    </w:p>
    <w:p w:rsidR="003B6664" w:rsidRDefault="003B6664" w:rsidP="008B2FAC">
      <w:r>
        <w:t xml:space="preserve"> </w:t>
      </w:r>
    </w:p>
    <w:p w:rsidR="003B6664" w:rsidRDefault="003B6664" w:rsidP="008B2FAC">
      <w:pPr>
        <w:jc w:val="center"/>
      </w:pPr>
    </w:p>
    <w:p w:rsidR="003B6664" w:rsidRPr="00284F90" w:rsidRDefault="003B6664" w:rsidP="008B2FAC">
      <w:pPr>
        <w:jc w:val="center"/>
        <w:rPr>
          <w:b/>
          <w:sz w:val="24"/>
          <w:szCs w:val="24"/>
        </w:rPr>
      </w:pPr>
    </w:p>
    <w:p w:rsidR="003B6664" w:rsidRPr="00284F90" w:rsidRDefault="003B6664" w:rsidP="008B2FAC">
      <w:pPr>
        <w:jc w:val="center"/>
        <w:rPr>
          <w:b/>
          <w:sz w:val="24"/>
          <w:szCs w:val="24"/>
        </w:rPr>
      </w:pPr>
      <w:r w:rsidRPr="00284F90">
        <w:rPr>
          <w:b/>
          <w:sz w:val="24"/>
          <w:szCs w:val="24"/>
        </w:rPr>
        <w:t>OŚWIADCZENIE O NIEPEŁNOSPRAWNOŚCI</w:t>
      </w:r>
      <w:r w:rsidRPr="00284F90">
        <w:rPr>
          <w:b/>
          <w:sz w:val="24"/>
          <w:szCs w:val="24"/>
        </w:rPr>
        <w:br/>
        <w:t>UCZESTNIKA INDYWIDUALNEGO</w:t>
      </w:r>
    </w:p>
    <w:p w:rsidR="003B6664" w:rsidRDefault="003B6664" w:rsidP="008B2FAC">
      <w:pPr>
        <w:jc w:val="center"/>
      </w:pPr>
    </w:p>
    <w:p w:rsidR="003B6664" w:rsidRDefault="003B6664" w:rsidP="008B2FAC">
      <w:r>
        <w:t xml:space="preserve"> </w:t>
      </w:r>
    </w:p>
    <w:p w:rsidR="003B6664" w:rsidRDefault="003B6664" w:rsidP="008B2FAC">
      <w:pPr>
        <w:jc w:val="both"/>
      </w:pPr>
      <w:r>
        <w:t xml:space="preserve">Ja niżej podpisany/a ………………………………………………………………………………………………………………, legitymujący/a się dokumentem tożsamości nr ………………………………………………. wydanym przez ……………………………….. (Pesel nr …………………………………), </w:t>
      </w:r>
      <w:r w:rsidRPr="00A74C7D">
        <w:t>który okazałem</w:t>
      </w:r>
      <w:r>
        <w:t>/łam</w:t>
      </w:r>
      <w:r w:rsidRPr="00A74C7D">
        <w:t xml:space="preserve"> s</w:t>
      </w:r>
      <w:r>
        <w:t xml:space="preserve">kładając niniejsze oświadczenie pouczony/a o odpowiedzialności karnej z art. 270 § 1 Kodeksu karnego, w brzmieniu: </w:t>
      </w:r>
    </w:p>
    <w:p w:rsidR="003B6664" w:rsidRDefault="003B6664" w:rsidP="008B2FAC">
      <w:pPr>
        <w:jc w:val="both"/>
      </w:pPr>
      <w:r>
        <w:t xml:space="preserve"> „</w:t>
      </w:r>
      <w:r w:rsidRPr="00840D16">
        <w:rPr>
          <w:i/>
        </w:rPr>
        <w:t xml:space="preserve">Kto, w celu użycia za autentyczny, podrabia lub przerabia dokument lub takiego dokumentu jako autentycznego używa, podlega grzywnie, karze ograniczenia wolności albo pozbawienia wolności </w:t>
      </w:r>
      <w:r>
        <w:rPr>
          <w:i/>
        </w:rPr>
        <w:br/>
      </w:r>
      <w:r w:rsidRPr="00840D16">
        <w:rPr>
          <w:i/>
        </w:rPr>
        <w:t>od 3 miesięcy do lat 5.</w:t>
      </w:r>
      <w:r>
        <w:rPr>
          <w:i/>
        </w:rPr>
        <w:t>”</w:t>
      </w:r>
    </w:p>
    <w:p w:rsidR="003B6664" w:rsidRDefault="003B6664" w:rsidP="008B2FAC">
      <w:pPr>
        <w:jc w:val="both"/>
      </w:pPr>
      <w:r>
        <w:t>oświadczam, że posiadam aktualne orzeczenie o stopniu niepełnosprawności, potwierdzone dokumentem wyd</w:t>
      </w:r>
      <w:bookmarkStart w:id="1" w:name="_GoBack"/>
      <w:bookmarkEnd w:id="1"/>
      <w:r>
        <w:t>anym przez …………………………………………….. dnia ……………………………………………… który okazałem/łam składając niniejsze oświadczenie.</w:t>
      </w:r>
    </w:p>
    <w:p w:rsidR="003B6664" w:rsidRDefault="003B6664" w:rsidP="008B2FAC"/>
    <w:p w:rsidR="003B6664" w:rsidRDefault="003B6664" w:rsidP="008B2FAC"/>
    <w:p w:rsidR="003B6664" w:rsidRDefault="003B6664" w:rsidP="008B2FAC"/>
    <w:p w:rsidR="003B6664" w:rsidRDefault="003B6664" w:rsidP="008B2FAC">
      <w:pPr>
        <w:spacing w:after="0" w:line="240" w:lineRule="auto"/>
        <w:jc w:val="center"/>
      </w:pPr>
      <w:r>
        <w:t>………………………………………………….</w:t>
      </w:r>
      <w:r>
        <w:tab/>
      </w:r>
      <w:r>
        <w:tab/>
        <w:t>………………………………………………….</w:t>
      </w:r>
    </w:p>
    <w:p w:rsidR="003B6664" w:rsidRPr="00F36D6A" w:rsidRDefault="003B6664" w:rsidP="008B2FAC">
      <w:pPr>
        <w:spacing w:after="0" w:line="240" w:lineRule="auto"/>
        <w:ind w:left="720" w:firstLine="720"/>
        <w:rPr>
          <w:sz w:val="16"/>
          <w:szCs w:val="16"/>
        </w:rPr>
      </w:pPr>
      <w:r w:rsidRPr="00F36D6A">
        <w:rPr>
          <w:sz w:val="16"/>
          <w:szCs w:val="16"/>
        </w:rPr>
        <w:t>Składający oświadczenie</w:t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36D6A">
        <w:rPr>
          <w:sz w:val="16"/>
          <w:szCs w:val="16"/>
        </w:rPr>
        <w:t>Przyjmujący oświadczenie</w:t>
      </w:r>
    </w:p>
    <w:p w:rsidR="003B6664" w:rsidRDefault="003B6664" w:rsidP="008B2FAC"/>
    <w:p w:rsidR="003B6664" w:rsidRPr="00FC61CE" w:rsidRDefault="003B6664" w:rsidP="00FC61CE">
      <w:r>
        <w:t xml:space="preserve"> </w:t>
      </w:r>
      <w:bookmarkEnd w:id="0"/>
    </w:p>
    <w:sectPr w:rsidR="003B6664" w:rsidRPr="00FC61CE" w:rsidSect="00072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64" w:rsidRDefault="003B6664" w:rsidP="00D94E2B">
      <w:pPr>
        <w:spacing w:after="0" w:line="240" w:lineRule="auto"/>
      </w:pPr>
      <w:r>
        <w:separator/>
      </w:r>
    </w:p>
  </w:endnote>
  <w:endnote w:type="continuationSeparator" w:id="0">
    <w:p w:rsidR="003B6664" w:rsidRDefault="003B6664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64" w:rsidRDefault="003B66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64" w:rsidRDefault="003B6664" w:rsidP="001367A6">
    <w:pPr>
      <w:pStyle w:val="Header"/>
    </w:pPr>
  </w:p>
  <w:p w:rsidR="003B6664" w:rsidRDefault="003B6664" w:rsidP="001367A6"/>
  <w:p w:rsidR="003B6664" w:rsidRDefault="003B6664" w:rsidP="001367A6">
    <w:pPr>
      <w:pStyle w:val="Footer"/>
    </w:pPr>
  </w:p>
  <w:p w:rsidR="003B6664" w:rsidRPr="00962E92" w:rsidRDefault="003B6664" w:rsidP="002D0B50">
    <w:pPr>
      <w:spacing w:after="0" w:line="240" w:lineRule="auto"/>
      <w:rPr>
        <w:sz w:val="18"/>
        <w:szCs w:val="18"/>
      </w:rPr>
    </w:pPr>
    <w:r>
      <w:rPr>
        <w:noProof/>
        <w:lang w:eastAsia="pl-PL"/>
      </w:rPr>
      <w:pict>
        <v:group id="Grupa 5" o:spid="_x0000_s2050" style="position:absolute;margin-left:-14.65pt;margin-top:7.35pt;width:482.25pt;height:35.8pt;z-index:251662336" coordsize="61245,4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/789&#10;OCYAAABAGLT+qa3h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">
          <v:line id="Łącznik prosty 2" o:spid="_x0000_s2051" style="position:absolute;visibility:visible" from="0,0" to="612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" strokecolor="#aeaaaa" strokeweight=".5pt">
            <v:stroke joinstyle="miter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2052" type="#_x0000_t75" style="position:absolute;left:46291;top:1238;width:2464;height:2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">
            <v:imagedata r:id="rId1" o:title=""/>
            <v:path arrowok="t"/>
          </v:shape>
          <v:shape id="Obraz 4" o:spid="_x0000_s2053" type="#_x0000_t75" style="position:absolute;left:54959;top:952;width:4140;height:35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">
            <v:imagedata r:id="rId2" o:title=""/>
            <v:path arrowok="t"/>
          </v:shape>
        </v:group>
      </w:pict>
    </w:r>
  </w:p>
  <w:p w:rsidR="003B6664" w:rsidRPr="00962E92" w:rsidRDefault="003B6664" w:rsidP="002D0B50">
    <w:pPr>
      <w:pStyle w:val="Footer"/>
      <w:rPr>
        <w:color w:val="3B3838"/>
        <w:sz w:val="16"/>
        <w:szCs w:val="16"/>
      </w:rPr>
    </w:pPr>
    <w:r w:rsidRPr="00962E92">
      <w:rPr>
        <w:b/>
        <w:sz w:val="16"/>
        <w:szCs w:val="16"/>
      </w:rPr>
      <w:t>Towarzystwo Rozwoju Gminy Płużnica</w:t>
    </w:r>
    <w:r w:rsidRPr="00962E92">
      <w:rPr>
        <w:b/>
        <w:sz w:val="16"/>
        <w:szCs w:val="16"/>
      </w:rPr>
      <w:br/>
    </w:r>
    <w:r w:rsidRPr="00962E92">
      <w:rPr>
        <w:color w:val="3B3838"/>
        <w:sz w:val="16"/>
        <w:szCs w:val="16"/>
      </w:rPr>
      <w:t>87-214 Płużnica 37A</w:t>
    </w:r>
    <w:r w:rsidRPr="00962E92">
      <w:rPr>
        <w:color w:val="3B3838"/>
        <w:sz w:val="16"/>
        <w:szCs w:val="16"/>
      </w:rPr>
      <w:br/>
      <w:t>trgp@trgp.org.pl, www.trgp.org.pl</w:t>
    </w:r>
  </w:p>
  <w:p w:rsidR="003B6664" w:rsidRPr="00962E92" w:rsidRDefault="003B6664" w:rsidP="002D0B50">
    <w:pPr>
      <w:pStyle w:val="Footer"/>
      <w:rPr>
        <w:color w:val="3B3838"/>
        <w:sz w:val="16"/>
        <w:szCs w:val="16"/>
      </w:rPr>
    </w:pPr>
    <w:r w:rsidRPr="00962E92">
      <w:rPr>
        <w:color w:val="3B3838"/>
        <w:sz w:val="16"/>
        <w:szCs w:val="16"/>
      </w:rPr>
      <w:t xml:space="preserve">www.e-aktywni.online </w:t>
    </w:r>
  </w:p>
  <w:p w:rsidR="003B6664" w:rsidRPr="000726F1" w:rsidRDefault="003B6664" w:rsidP="00962E92">
    <w:pPr>
      <w:pStyle w:val="Footer"/>
      <w:tabs>
        <w:tab w:val="left" w:pos="5954"/>
      </w:tabs>
      <w:spacing w:before="100" w:beforeAutospacing="1"/>
      <w:rPr>
        <w:color w:val="3B3838"/>
        <w:sz w:val="18"/>
      </w:rPr>
    </w:pPr>
    <w:r>
      <w:rPr>
        <w:color w:val="3B3838"/>
        <w:sz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64" w:rsidRDefault="003B66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64" w:rsidRDefault="003B6664" w:rsidP="00D94E2B">
      <w:pPr>
        <w:spacing w:after="0" w:line="240" w:lineRule="auto"/>
      </w:pPr>
      <w:r>
        <w:separator/>
      </w:r>
    </w:p>
  </w:footnote>
  <w:footnote w:type="continuationSeparator" w:id="0">
    <w:p w:rsidR="003B6664" w:rsidRDefault="003B6664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64" w:rsidRDefault="003B66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64" w:rsidRDefault="003B666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style="position:absolute;margin-left:0;margin-top:3.75pt;width:467.5pt;height:53.85pt;z-index:251660288;visibility:visible;mso-position-horizontal:center;mso-position-horizontal-relative:margin">
          <v:imagedata r:id="rId1" o:title=""/>
          <w10:wrap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64" w:rsidRDefault="003B66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E2B"/>
    <w:rsid w:val="00012074"/>
    <w:rsid w:val="000219D3"/>
    <w:rsid w:val="00051A27"/>
    <w:rsid w:val="00066151"/>
    <w:rsid w:val="000726F1"/>
    <w:rsid w:val="00073AF1"/>
    <w:rsid w:val="000F7253"/>
    <w:rsid w:val="00104C97"/>
    <w:rsid w:val="00115CFA"/>
    <w:rsid w:val="001367A6"/>
    <w:rsid w:val="001530B7"/>
    <w:rsid w:val="00164FFA"/>
    <w:rsid w:val="001B4DD3"/>
    <w:rsid w:val="001C5057"/>
    <w:rsid w:val="001F1330"/>
    <w:rsid w:val="001F6B2B"/>
    <w:rsid w:val="00212339"/>
    <w:rsid w:val="00214876"/>
    <w:rsid w:val="002377C8"/>
    <w:rsid w:val="00284F90"/>
    <w:rsid w:val="002D0B50"/>
    <w:rsid w:val="002F489D"/>
    <w:rsid w:val="00326D29"/>
    <w:rsid w:val="00362649"/>
    <w:rsid w:val="003B6664"/>
    <w:rsid w:val="003E7057"/>
    <w:rsid w:val="003F2481"/>
    <w:rsid w:val="0044773C"/>
    <w:rsid w:val="004525D3"/>
    <w:rsid w:val="004B02F0"/>
    <w:rsid w:val="004F0838"/>
    <w:rsid w:val="004F0AE1"/>
    <w:rsid w:val="005041EC"/>
    <w:rsid w:val="0054200F"/>
    <w:rsid w:val="00553C2C"/>
    <w:rsid w:val="00580E33"/>
    <w:rsid w:val="00614760"/>
    <w:rsid w:val="006148DB"/>
    <w:rsid w:val="00656B17"/>
    <w:rsid w:val="00663E10"/>
    <w:rsid w:val="006A44EE"/>
    <w:rsid w:val="006A6A37"/>
    <w:rsid w:val="00735706"/>
    <w:rsid w:val="0074389E"/>
    <w:rsid w:val="00756EB6"/>
    <w:rsid w:val="0077476A"/>
    <w:rsid w:val="00796ABA"/>
    <w:rsid w:val="007B6DC8"/>
    <w:rsid w:val="007F58FF"/>
    <w:rsid w:val="008235A7"/>
    <w:rsid w:val="00840D16"/>
    <w:rsid w:val="008474A4"/>
    <w:rsid w:val="00884F72"/>
    <w:rsid w:val="008A574F"/>
    <w:rsid w:val="008B2FAC"/>
    <w:rsid w:val="008E11B0"/>
    <w:rsid w:val="00931F25"/>
    <w:rsid w:val="0094426F"/>
    <w:rsid w:val="00962E92"/>
    <w:rsid w:val="009E5AAA"/>
    <w:rsid w:val="00A01871"/>
    <w:rsid w:val="00A25059"/>
    <w:rsid w:val="00A74C7D"/>
    <w:rsid w:val="00A85B08"/>
    <w:rsid w:val="00AA5AFE"/>
    <w:rsid w:val="00AB1108"/>
    <w:rsid w:val="00AF255C"/>
    <w:rsid w:val="00AF38FE"/>
    <w:rsid w:val="00B00FC3"/>
    <w:rsid w:val="00B21D74"/>
    <w:rsid w:val="00B7775A"/>
    <w:rsid w:val="00BF75D3"/>
    <w:rsid w:val="00C01B89"/>
    <w:rsid w:val="00C472D0"/>
    <w:rsid w:val="00C63323"/>
    <w:rsid w:val="00CA29BA"/>
    <w:rsid w:val="00CC1BC2"/>
    <w:rsid w:val="00CF3FE3"/>
    <w:rsid w:val="00D32BDB"/>
    <w:rsid w:val="00D63E94"/>
    <w:rsid w:val="00D94E2B"/>
    <w:rsid w:val="00DB272D"/>
    <w:rsid w:val="00DC2413"/>
    <w:rsid w:val="00DD4767"/>
    <w:rsid w:val="00E073D4"/>
    <w:rsid w:val="00E1513E"/>
    <w:rsid w:val="00E54D08"/>
    <w:rsid w:val="00EC3AEF"/>
    <w:rsid w:val="00F36D6A"/>
    <w:rsid w:val="00F90B9A"/>
    <w:rsid w:val="00F9695E"/>
    <w:rsid w:val="00FB5134"/>
    <w:rsid w:val="00FC4277"/>
    <w:rsid w:val="00FC5C95"/>
    <w:rsid w:val="00FC61CE"/>
    <w:rsid w:val="00FD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A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4E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4E2B"/>
    <w:rPr>
      <w:rFonts w:cs="Times New Roman"/>
    </w:rPr>
  </w:style>
  <w:style w:type="character" w:styleId="Hyperlink">
    <w:name w:val="Hyperlink"/>
    <w:basedOn w:val="DefaultParagraphFont"/>
    <w:uiPriority w:val="99"/>
    <w:rsid w:val="0074389E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74389E"/>
    <w:rPr>
      <w:rFonts w:cs="Times New Roman"/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136</Words>
  <Characters>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Pięć Certes</dc:creator>
  <cp:keywords/>
  <dc:description/>
  <cp:lastModifiedBy>Baartosik</cp:lastModifiedBy>
  <cp:revision>4</cp:revision>
  <cp:lastPrinted>2018-11-21T11:24:00Z</cp:lastPrinted>
  <dcterms:created xsi:type="dcterms:W3CDTF">2018-11-27T12:31:00Z</dcterms:created>
  <dcterms:modified xsi:type="dcterms:W3CDTF">2019-01-08T06:09:00Z</dcterms:modified>
</cp:coreProperties>
</file>